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B1" w:rsidRPr="00E77601" w:rsidRDefault="008407EA" w:rsidP="00E77601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冷凍</w:t>
      </w:r>
      <w:r w:rsidR="00606FE4" w:rsidRPr="00E77601">
        <w:rPr>
          <w:rFonts w:hint="eastAsia"/>
          <w:sz w:val="24"/>
        </w:rPr>
        <w:t>高圧ガス引渡先保安台帳(例)</w:t>
      </w:r>
    </w:p>
    <w:p w:rsidR="00606FE4" w:rsidRDefault="00E77601" w:rsidP="00E77601">
      <w:pPr>
        <w:wordWrap w:val="0"/>
        <w:jc w:val="right"/>
      </w:pPr>
      <w:r>
        <w:rPr>
          <w:rFonts w:hint="eastAsia"/>
        </w:rPr>
        <w:t>(</w:t>
      </w:r>
      <w:r w:rsidR="00606FE4">
        <w:rPr>
          <w:rFonts w:hint="eastAsia"/>
        </w:rPr>
        <w:t>No.</w:t>
      </w:r>
      <w:r>
        <w:rPr>
          <w:rFonts w:hint="eastAsia"/>
        </w:rPr>
        <w:t xml:space="preserve">　　　　　　)</w:t>
      </w:r>
    </w:p>
    <w:p w:rsidR="00606FE4" w:rsidRDefault="00E77601" w:rsidP="00E77601">
      <w:pPr>
        <w:tabs>
          <w:tab w:val="left" w:pos="3390"/>
        </w:tabs>
        <w:wordWrap w:val="0"/>
        <w:jc w:val="right"/>
      </w:pPr>
      <w:r>
        <w:rPr>
          <w:rFonts w:hint="eastAsia"/>
        </w:rPr>
        <w:t>(</w:t>
      </w:r>
      <w:r w:rsidR="00606FE4">
        <w:rPr>
          <w:rFonts w:hint="eastAsia"/>
        </w:rPr>
        <w:t>担当者</w:t>
      </w:r>
      <w:r>
        <w:t>:</w:t>
      </w:r>
      <w:r>
        <w:rPr>
          <w:rFonts w:hint="eastAsia"/>
        </w:rPr>
        <w:t xml:space="preserve">　　　　　　　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1965"/>
        <w:gridCol w:w="7229"/>
      </w:tblGrid>
      <w:tr w:rsidR="008407EA" w:rsidTr="00B40474">
        <w:tc>
          <w:tcPr>
            <w:tcW w:w="582" w:type="dxa"/>
            <w:vMerge w:val="restart"/>
            <w:textDirection w:val="tbRlV"/>
            <w:vAlign w:val="center"/>
          </w:tcPr>
          <w:p w:rsidR="008407EA" w:rsidRDefault="008407EA" w:rsidP="00ED151E">
            <w:pPr>
              <w:ind w:left="113" w:right="113"/>
              <w:jc w:val="center"/>
            </w:pPr>
            <w:r>
              <w:rPr>
                <w:rFonts w:hint="eastAsia"/>
              </w:rPr>
              <w:t>引渡先</w:t>
            </w:r>
          </w:p>
        </w:tc>
        <w:tc>
          <w:tcPr>
            <w:tcW w:w="1965" w:type="dxa"/>
            <w:vAlign w:val="center"/>
          </w:tcPr>
          <w:p w:rsidR="008407EA" w:rsidRDefault="008407EA" w:rsidP="00ED151E">
            <w:r>
              <w:rPr>
                <w:rFonts w:hint="eastAsia"/>
              </w:rPr>
              <w:t>名称</w:t>
            </w:r>
          </w:p>
        </w:tc>
        <w:tc>
          <w:tcPr>
            <w:tcW w:w="7229" w:type="dxa"/>
          </w:tcPr>
          <w:p w:rsidR="008407EA" w:rsidRDefault="008407EA"/>
        </w:tc>
      </w:tr>
      <w:tr w:rsidR="008407EA" w:rsidTr="00B40474">
        <w:tc>
          <w:tcPr>
            <w:tcW w:w="582" w:type="dxa"/>
            <w:vMerge/>
          </w:tcPr>
          <w:p w:rsidR="008407EA" w:rsidRDefault="008407EA"/>
        </w:tc>
        <w:tc>
          <w:tcPr>
            <w:tcW w:w="1965" w:type="dxa"/>
            <w:vAlign w:val="center"/>
          </w:tcPr>
          <w:p w:rsidR="008407EA" w:rsidRDefault="008407EA" w:rsidP="00ED151E"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</w:tcPr>
          <w:p w:rsidR="008407EA" w:rsidRDefault="008407EA"/>
        </w:tc>
      </w:tr>
      <w:tr w:rsidR="008407EA" w:rsidTr="0080701C">
        <w:tc>
          <w:tcPr>
            <w:tcW w:w="582" w:type="dxa"/>
            <w:vMerge/>
          </w:tcPr>
          <w:p w:rsidR="008407EA" w:rsidRDefault="008407EA"/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8407EA" w:rsidRDefault="008407EA" w:rsidP="00ED151E">
            <w:r>
              <w:rPr>
                <w:rFonts w:hint="eastAsia"/>
              </w:rPr>
              <w:t>消費・引渡場所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407EA" w:rsidRDefault="008407EA"/>
        </w:tc>
      </w:tr>
      <w:tr w:rsidR="008407EA" w:rsidTr="0080701C">
        <w:tc>
          <w:tcPr>
            <w:tcW w:w="582" w:type="dxa"/>
            <w:vMerge/>
          </w:tcPr>
          <w:p w:rsidR="008407EA" w:rsidRDefault="008407EA"/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8407EA" w:rsidRDefault="008407EA" w:rsidP="00ED151E">
            <w:r>
              <w:rPr>
                <w:rFonts w:hint="eastAsia"/>
              </w:rPr>
              <w:t>引渡日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407EA" w:rsidRDefault="008407EA"/>
        </w:tc>
      </w:tr>
      <w:tr w:rsidR="00380110" w:rsidTr="0080701C">
        <w:tc>
          <w:tcPr>
            <w:tcW w:w="582" w:type="dxa"/>
            <w:vMerge/>
          </w:tcPr>
          <w:p w:rsidR="00380110" w:rsidRDefault="00380110"/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380110" w:rsidRDefault="00380110" w:rsidP="00ED151E">
            <w:r>
              <w:rPr>
                <w:rFonts w:hint="eastAsia"/>
              </w:rPr>
              <w:t>冷凍設備名称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80110" w:rsidRDefault="00380110"/>
        </w:tc>
      </w:tr>
      <w:tr w:rsidR="008407EA" w:rsidTr="00A62794"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8407EA" w:rsidRDefault="008407EA"/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8407EA" w:rsidRDefault="00380110" w:rsidP="00ED151E">
            <w:r>
              <w:rPr>
                <w:rFonts w:hint="eastAsia"/>
              </w:rPr>
              <w:t>引渡時の確認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407EA" w:rsidRDefault="00380110">
            <w:r>
              <w:rPr>
                <w:rFonts w:hint="eastAsia"/>
              </w:rPr>
              <w:t>□設備外面に異常のないこと。　□冷媒ガスの漏洩のないこと。</w:t>
            </w:r>
          </w:p>
        </w:tc>
      </w:tr>
      <w:tr w:rsidR="00606FE4" w:rsidTr="00A62794"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06FE4" w:rsidRDefault="008407EA" w:rsidP="00606FE4">
            <w:pPr>
              <w:ind w:left="113" w:right="113"/>
              <w:jc w:val="center"/>
            </w:pPr>
            <w:r>
              <w:rPr>
                <w:rFonts w:hint="eastAsia"/>
              </w:rPr>
              <w:t>高圧ガス保安法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606FE4" w:rsidRDefault="008407EA" w:rsidP="00ED151E">
            <w:r>
              <w:rPr>
                <w:rFonts w:hint="eastAsia"/>
              </w:rPr>
              <w:t>種類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380110" w:rsidRDefault="008407EA" w:rsidP="00380110">
            <w:pPr>
              <w:jc w:val="center"/>
            </w:pPr>
            <w:r>
              <w:rPr>
                <w:rFonts w:hint="eastAsia"/>
              </w:rPr>
              <w:t>第一種冷凍　／　第二種冷凍</w:t>
            </w:r>
            <w:r w:rsidR="00380110">
              <w:rPr>
                <w:rFonts w:hint="eastAsia"/>
              </w:rPr>
              <w:t xml:space="preserve">　／　第一種製造　／　第二種製造</w:t>
            </w:r>
          </w:p>
        </w:tc>
      </w:tr>
      <w:tr w:rsidR="00B40474" w:rsidTr="00B40474">
        <w:tc>
          <w:tcPr>
            <w:tcW w:w="582" w:type="dxa"/>
            <w:vMerge/>
            <w:tcBorders>
              <w:top w:val="double" w:sz="4" w:space="0" w:color="auto"/>
            </w:tcBorders>
            <w:textDirection w:val="tbRlV"/>
            <w:vAlign w:val="center"/>
          </w:tcPr>
          <w:p w:rsidR="00B40474" w:rsidRDefault="00B40474" w:rsidP="00B40474">
            <w:pPr>
              <w:ind w:left="113" w:right="113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B40474" w:rsidRDefault="008407EA" w:rsidP="00B40474">
            <w:r>
              <w:rPr>
                <w:rFonts w:hint="eastAsia"/>
              </w:rPr>
              <w:t>許可日又は届出日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B40474" w:rsidRDefault="00B40474" w:rsidP="00B40474"/>
        </w:tc>
      </w:tr>
      <w:tr w:rsidR="005152C1" w:rsidTr="00B40474">
        <w:tc>
          <w:tcPr>
            <w:tcW w:w="582" w:type="dxa"/>
            <w:vMerge/>
            <w:tcBorders>
              <w:top w:val="double" w:sz="4" w:space="0" w:color="auto"/>
            </w:tcBorders>
            <w:textDirection w:val="tbRlV"/>
            <w:vAlign w:val="center"/>
          </w:tcPr>
          <w:p w:rsidR="005152C1" w:rsidRDefault="005152C1" w:rsidP="00B40474">
            <w:pPr>
              <w:ind w:left="113" w:right="113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5152C1" w:rsidRDefault="005152C1" w:rsidP="00B40474">
            <w:r>
              <w:rPr>
                <w:rFonts w:hint="eastAsia"/>
              </w:rPr>
              <w:t>冷凍保安</w:t>
            </w:r>
            <w:r w:rsidR="00380110">
              <w:rPr>
                <w:rFonts w:hint="eastAsia"/>
              </w:rPr>
              <w:t>責任者又は保安統括者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5152C1" w:rsidRDefault="005152C1" w:rsidP="00B40474"/>
        </w:tc>
      </w:tr>
      <w:tr w:rsidR="008407EA" w:rsidTr="00B40474">
        <w:tc>
          <w:tcPr>
            <w:tcW w:w="582" w:type="dxa"/>
            <w:vMerge/>
            <w:tcBorders>
              <w:top w:val="double" w:sz="4" w:space="0" w:color="auto"/>
            </w:tcBorders>
            <w:textDirection w:val="tbRlV"/>
            <w:vAlign w:val="center"/>
          </w:tcPr>
          <w:p w:rsidR="008407EA" w:rsidRDefault="008407EA" w:rsidP="00B40474">
            <w:pPr>
              <w:ind w:left="113" w:right="113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8407EA" w:rsidRDefault="008407EA" w:rsidP="00B40474">
            <w:r>
              <w:rPr>
                <w:rFonts w:hint="eastAsia"/>
              </w:rPr>
              <w:t>冷凍能力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407EA" w:rsidRDefault="008407EA" w:rsidP="00B40474"/>
        </w:tc>
      </w:tr>
      <w:tr w:rsidR="008407EA" w:rsidTr="008407EA">
        <w:trPr>
          <w:trHeight w:val="65"/>
        </w:trPr>
        <w:tc>
          <w:tcPr>
            <w:tcW w:w="582" w:type="dxa"/>
            <w:vMerge/>
          </w:tcPr>
          <w:p w:rsidR="008407EA" w:rsidRDefault="008407EA"/>
        </w:tc>
        <w:tc>
          <w:tcPr>
            <w:tcW w:w="1965" w:type="dxa"/>
            <w:vAlign w:val="center"/>
          </w:tcPr>
          <w:p w:rsidR="008407EA" w:rsidRDefault="008407EA" w:rsidP="00ED151E">
            <w:r>
              <w:rPr>
                <w:rFonts w:hint="eastAsia"/>
              </w:rPr>
              <w:t>ガスの種類</w:t>
            </w:r>
          </w:p>
        </w:tc>
        <w:tc>
          <w:tcPr>
            <w:tcW w:w="7229" w:type="dxa"/>
            <w:vAlign w:val="bottom"/>
          </w:tcPr>
          <w:p w:rsidR="008407EA" w:rsidRDefault="008407EA" w:rsidP="008407EA"/>
        </w:tc>
      </w:tr>
      <w:tr w:rsidR="008407EA" w:rsidTr="008407EA">
        <w:trPr>
          <w:trHeight w:val="351"/>
        </w:trPr>
        <w:tc>
          <w:tcPr>
            <w:tcW w:w="582" w:type="dxa"/>
            <w:vMerge/>
          </w:tcPr>
          <w:p w:rsidR="008407EA" w:rsidRDefault="008407EA"/>
        </w:tc>
        <w:tc>
          <w:tcPr>
            <w:tcW w:w="1965" w:type="dxa"/>
            <w:vAlign w:val="center"/>
          </w:tcPr>
          <w:p w:rsidR="008407EA" w:rsidRDefault="008407EA" w:rsidP="00ED151E">
            <w:r>
              <w:rPr>
                <w:rFonts w:hint="eastAsia"/>
              </w:rPr>
              <w:t>ガスの量</w:t>
            </w:r>
          </w:p>
        </w:tc>
        <w:tc>
          <w:tcPr>
            <w:tcW w:w="7229" w:type="dxa"/>
          </w:tcPr>
          <w:p w:rsidR="008407EA" w:rsidRDefault="008407EA"/>
        </w:tc>
      </w:tr>
      <w:tr w:rsidR="00ED151E" w:rsidTr="00A62794">
        <w:trPr>
          <w:trHeight w:val="886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ED151E" w:rsidRDefault="00ED151E"/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ED151E" w:rsidRDefault="00ED151E" w:rsidP="00ED151E">
            <w:r>
              <w:rPr>
                <w:rFonts w:hint="eastAsia"/>
              </w:rPr>
              <w:t>摘要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D151E" w:rsidRDefault="00ED151E"/>
        </w:tc>
      </w:tr>
    </w:tbl>
    <w:p w:rsidR="0017593F" w:rsidRDefault="0017593F">
      <w:pPr>
        <w:widowControl/>
        <w:jc w:val="left"/>
      </w:pPr>
      <w:r>
        <w:br w:type="page"/>
      </w:r>
    </w:p>
    <w:p w:rsidR="00606FE4" w:rsidRDefault="0017593F">
      <w:r>
        <w:rPr>
          <w:rFonts w:hint="eastAsia"/>
        </w:rPr>
        <w:lastRenderedPageBreak/>
        <w:t>保安記録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7593F" w:rsidTr="0017593F">
        <w:tc>
          <w:tcPr>
            <w:tcW w:w="1980" w:type="dxa"/>
            <w:vAlign w:val="bottom"/>
          </w:tcPr>
          <w:p w:rsidR="0017593F" w:rsidRDefault="0017593F" w:rsidP="0017593F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756" w:type="dxa"/>
            <w:vAlign w:val="bottom"/>
          </w:tcPr>
          <w:p w:rsidR="0017593F" w:rsidRDefault="0017593F" w:rsidP="0017593F">
            <w:pPr>
              <w:jc w:val="center"/>
            </w:pPr>
            <w:r>
              <w:rPr>
                <w:rFonts w:hint="eastAsia"/>
              </w:rPr>
              <w:t>保安記録</w:t>
            </w:r>
          </w:p>
        </w:tc>
      </w:tr>
      <w:tr w:rsidR="0017593F" w:rsidTr="0017593F">
        <w:tc>
          <w:tcPr>
            <w:tcW w:w="1980" w:type="dxa"/>
          </w:tcPr>
          <w:p w:rsidR="0017593F" w:rsidRDefault="0017593F"/>
        </w:tc>
        <w:tc>
          <w:tcPr>
            <w:tcW w:w="7756" w:type="dxa"/>
          </w:tcPr>
          <w:p w:rsidR="0017593F" w:rsidRDefault="0017593F"/>
        </w:tc>
      </w:tr>
      <w:tr w:rsidR="0017593F" w:rsidTr="0017593F">
        <w:tc>
          <w:tcPr>
            <w:tcW w:w="1980" w:type="dxa"/>
          </w:tcPr>
          <w:p w:rsidR="0017593F" w:rsidRDefault="0017593F"/>
        </w:tc>
        <w:tc>
          <w:tcPr>
            <w:tcW w:w="7756" w:type="dxa"/>
          </w:tcPr>
          <w:p w:rsidR="0017593F" w:rsidRDefault="0017593F"/>
        </w:tc>
      </w:tr>
      <w:tr w:rsidR="0017593F" w:rsidTr="0017593F">
        <w:tc>
          <w:tcPr>
            <w:tcW w:w="1980" w:type="dxa"/>
          </w:tcPr>
          <w:p w:rsidR="0017593F" w:rsidRDefault="0017593F"/>
        </w:tc>
        <w:tc>
          <w:tcPr>
            <w:tcW w:w="7756" w:type="dxa"/>
          </w:tcPr>
          <w:p w:rsidR="0017593F" w:rsidRDefault="0017593F"/>
        </w:tc>
      </w:tr>
      <w:tr w:rsidR="0017593F" w:rsidTr="0017593F">
        <w:tc>
          <w:tcPr>
            <w:tcW w:w="1980" w:type="dxa"/>
          </w:tcPr>
          <w:p w:rsidR="0017593F" w:rsidRDefault="0017593F"/>
        </w:tc>
        <w:tc>
          <w:tcPr>
            <w:tcW w:w="7756" w:type="dxa"/>
          </w:tcPr>
          <w:p w:rsidR="0017593F" w:rsidRDefault="0017593F"/>
        </w:tc>
      </w:tr>
      <w:tr w:rsidR="0017593F" w:rsidTr="0017593F">
        <w:tc>
          <w:tcPr>
            <w:tcW w:w="1980" w:type="dxa"/>
          </w:tcPr>
          <w:p w:rsidR="0017593F" w:rsidRDefault="0017593F"/>
        </w:tc>
        <w:tc>
          <w:tcPr>
            <w:tcW w:w="7756" w:type="dxa"/>
          </w:tcPr>
          <w:p w:rsidR="0017593F" w:rsidRDefault="0017593F"/>
        </w:tc>
      </w:tr>
      <w:tr w:rsidR="0017593F" w:rsidTr="0017593F">
        <w:tc>
          <w:tcPr>
            <w:tcW w:w="1980" w:type="dxa"/>
          </w:tcPr>
          <w:p w:rsidR="0017593F" w:rsidRDefault="0017593F"/>
        </w:tc>
        <w:tc>
          <w:tcPr>
            <w:tcW w:w="7756" w:type="dxa"/>
          </w:tcPr>
          <w:p w:rsidR="0017593F" w:rsidRDefault="0017593F"/>
        </w:tc>
      </w:tr>
      <w:tr w:rsidR="0017593F" w:rsidTr="0017593F">
        <w:tc>
          <w:tcPr>
            <w:tcW w:w="1980" w:type="dxa"/>
          </w:tcPr>
          <w:p w:rsidR="0017593F" w:rsidRDefault="0017593F"/>
        </w:tc>
        <w:tc>
          <w:tcPr>
            <w:tcW w:w="7756" w:type="dxa"/>
          </w:tcPr>
          <w:p w:rsidR="0017593F" w:rsidRDefault="0017593F"/>
        </w:tc>
      </w:tr>
      <w:tr w:rsidR="0017593F" w:rsidTr="0017593F">
        <w:tc>
          <w:tcPr>
            <w:tcW w:w="1980" w:type="dxa"/>
          </w:tcPr>
          <w:p w:rsidR="0017593F" w:rsidRDefault="0017593F"/>
        </w:tc>
        <w:tc>
          <w:tcPr>
            <w:tcW w:w="7756" w:type="dxa"/>
          </w:tcPr>
          <w:p w:rsidR="0017593F" w:rsidRDefault="0017593F"/>
        </w:tc>
      </w:tr>
    </w:tbl>
    <w:p w:rsidR="0017593F" w:rsidRDefault="0017593F"/>
    <w:sectPr w:rsidR="0017593F" w:rsidSect="00ED15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74" w:rsidRDefault="00B40474" w:rsidP="00B40474">
      <w:r>
        <w:separator/>
      </w:r>
    </w:p>
  </w:endnote>
  <w:endnote w:type="continuationSeparator" w:id="0">
    <w:p w:rsidR="00B40474" w:rsidRDefault="00B40474" w:rsidP="00B4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72" w:rsidRDefault="009849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72" w:rsidRDefault="009849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72" w:rsidRDefault="009849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74" w:rsidRDefault="00B40474" w:rsidP="00B40474">
      <w:r>
        <w:separator/>
      </w:r>
    </w:p>
  </w:footnote>
  <w:footnote w:type="continuationSeparator" w:id="0">
    <w:p w:rsidR="00B40474" w:rsidRDefault="00B40474" w:rsidP="00B4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72" w:rsidRDefault="009849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72" w:rsidRDefault="009849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72" w:rsidRDefault="009849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5C"/>
    <w:rsid w:val="0017593F"/>
    <w:rsid w:val="001B345C"/>
    <w:rsid w:val="00205655"/>
    <w:rsid w:val="002F5892"/>
    <w:rsid w:val="00380110"/>
    <w:rsid w:val="005152C1"/>
    <w:rsid w:val="00606FE4"/>
    <w:rsid w:val="008407EA"/>
    <w:rsid w:val="00984972"/>
    <w:rsid w:val="009E1DB4"/>
    <w:rsid w:val="00A62794"/>
    <w:rsid w:val="00B40474"/>
    <w:rsid w:val="00B73190"/>
    <w:rsid w:val="00CD1A3F"/>
    <w:rsid w:val="00E77601"/>
    <w:rsid w:val="00E927B1"/>
    <w:rsid w:val="00E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474"/>
  </w:style>
  <w:style w:type="paragraph" w:styleId="a6">
    <w:name w:val="footer"/>
    <w:basedOn w:val="a"/>
    <w:link w:val="a7"/>
    <w:uiPriority w:val="99"/>
    <w:unhideWhenUsed/>
    <w:rsid w:val="00B4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3D325044</Template>
  <TotalTime>0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2022-06-20T12:07:00Z</dcterms:created>
  <dcterms:modified xsi:type="dcterms:W3CDTF">2022-06-20T12:07:00Z</dcterms:modified>
</cp:coreProperties>
</file>