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E0" w:rsidRDefault="00604FE0" w:rsidP="00604FE0"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第2号様式</w:t>
      </w:r>
      <w:r>
        <w:rPr>
          <w:rFonts w:hint="eastAsia"/>
        </w:rPr>
        <w:t>（第2条関係）</w:t>
      </w:r>
    </w:p>
    <w:p w:rsidR="00604FE0" w:rsidRDefault="00604FE0" w:rsidP="00604FE0"/>
    <w:p w:rsidR="00604FE0" w:rsidRDefault="00604FE0" w:rsidP="00604FE0">
      <w:pPr>
        <w:ind w:leftChars="4083" w:left="7500"/>
      </w:pPr>
      <w:r>
        <w:rPr>
          <w:rFonts w:hint="eastAsia"/>
        </w:rPr>
        <w:t>年　　月　　日</w:t>
      </w:r>
    </w:p>
    <w:p w:rsidR="00604FE0" w:rsidRDefault="00604FE0" w:rsidP="00604FE0">
      <w:r>
        <w:rPr>
          <w:rFonts w:hint="eastAsia"/>
        </w:rPr>
        <w:t xml:space="preserve">　三重県知事　宛て</w:t>
      </w:r>
    </w:p>
    <w:p w:rsidR="00604FE0" w:rsidRDefault="00604FE0" w:rsidP="00604FE0"/>
    <w:p w:rsidR="00604FE0" w:rsidRDefault="00604FE0" w:rsidP="00604FE0">
      <w:pPr>
        <w:tabs>
          <w:tab w:val="left" w:pos="3828"/>
        </w:tabs>
        <w:ind w:leftChars="2080" w:left="3820"/>
      </w:pPr>
      <w:r>
        <w:rPr>
          <w:rFonts w:hint="eastAsia"/>
        </w:rPr>
        <w:t>住　　　所</w:t>
      </w:r>
    </w:p>
    <w:p w:rsidR="00604FE0" w:rsidRDefault="00604FE0" w:rsidP="00604FE0">
      <w:pPr>
        <w:tabs>
          <w:tab w:val="left" w:pos="3828"/>
        </w:tabs>
        <w:ind w:leftChars="2080" w:left="3820"/>
      </w:pPr>
      <w:r>
        <w:rPr>
          <w:rFonts w:hint="eastAsia"/>
        </w:rPr>
        <w:t>名　　　称</w:t>
      </w:r>
    </w:p>
    <w:p w:rsidR="00604FE0" w:rsidRDefault="00604FE0" w:rsidP="00604FE0">
      <w:pPr>
        <w:tabs>
          <w:tab w:val="left" w:pos="3828"/>
        </w:tabs>
        <w:ind w:leftChars="2080" w:left="3820"/>
      </w:pPr>
      <w:r>
        <w:rPr>
          <w:rFonts w:hint="eastAsia"/>
        </w:rPr>
        <w:t>代表者氏名</w:t>
      </w:r>
    </w:p>
    <w:p w:rsidR="00604FE0" w:rsidRDefault="00604FE0" w:rsidP="00604FE0"/>
    <w:p w:rsidR="00604FE0" w:rsidRDefault="00604FE0" w:rsidP="00604FE0">
      <w:pPr>
        <w:jc w:val="center"/>
      </w:pPr>
      <w:r>
        <w:rPr>
          <w:rFonts w:hint="eastAsia"/>
        </w:rPr>
        <w:t>登録事項変更届出書</w:t>
      </w:r>
    </w:p>
    <w:p w:rsidR="00604FE0" w:rsidRDefault="00604FE0" w:rsidP="00604FE0">
      <w:r>
        <w:rPr>
          <w:rFonts w:hint="eastAsia"/>
        </w:rPr>
        <w:t xml:space="preserve">　地域登録検査機関の登録事項に変更があったので、農産物検査法（昭和26年法律第144号。以下「法」という。）第17条第7項の規定に基づき、下記のとおり届け出ます。</w:t>
      </w:r>
    </w:p>
    <w:p w:rsidR="00604FE0" w:rsidRDefault="00604FE0" w:rsidP="00604FE0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259"/>
        <w:gridCol w:w="1991"/>
        <w:gridCol w:w="1214"/>
        <w:gridCol w:w="3344"/>
      </w:tblGrid>
      <w:tr w:rsidR="00604FE0" w:rsidTr="001632C4">
        <w:trPr>
          <w:trHeight w:val="823"/>
        </w:trPr>
        <w:tc>
          <w:tcPr>
            <w:tcW w:w="1366" w:type="dxa"/>
            <w:vAlign w:val="center"/>
          </w:tcPr>
          <w:p w:rsidR="00604FE0" w:rsidRDefault="00604FE0" w:rsidP="00F63D7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50" w:type="dxa"/>
            <w:gridSpan w:val="2"/>
          </w:tcPr>
          <w:p w:rsidR="00604FE0" w:rsidRDefault="00604FE0" w:rsidP="00F63D73"/>
        </w:tc>
        <w:tc>
          <w:tcPr>
            <w:tcW w:w="1214" w:type="dxa"/>
            <w:vAlign w:val="center"/>
          </w:tcPr>
          <w:p w:rsidR="00604FE0" w:rsidRDefault="00604FE0" w:rsidP="00F63D73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344" w:type="dxa"/>
          </w:tcPr>
          <w:p w:rsidR="00604FE0" w:rsidRDefault="00604FE0" w:rsidP="00F63D73"/>
        </w:tc>
      </w:tr>
      <w:tr w:rsidR="00604FE0" w:rsidTr="001632C4">
        <w:trPr>
          <w:trHeight w:val="576"/>
        </w:trPr>
        <w:tc>
          <w:tcPr>
            <w:tcW w:w="1366" w:type="dxa"/>
          </w:tcPr>
          <w:p w:rsidR="00604FE0" w:rsidRDefault="00604FE0" w:rsidP="00F63D73"/>
        </w:tc>
        <w:tc>
          <w:tcPr>
            <w:tcW w:w="1259" w:type="dxa"/>
            <w:vAlign w:val="center"/>
          </w:tcPr>
          <w:p w:rsidR="00604FE0" w:rsidRDefault="00604FE0" w:rsidP="00F63D7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05" w:type="dxa"/>
            <w:gridSpan w:val="2"/>
            <w:vAlign w:val="center"/>
          </w:tcPr>
          <w:p w:rsidR="00604FE0" w:rsidRDefault="00604FE0" w:rsidP="00F63D73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344" w:type="dxa"/>
            <w:vAlign w:val="center"/>
          </w:tcPr>
          <w:p w:rsidR="00604FE0" w:rsidRDefault="00604FE0" w:rsidP="00F63D73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604FE0" w:rsidTr="001632C4">
        <w:trPr>
          <w:trHeight w:val="2351"/>
        </w:trPr>
        <w:tc>
          <w:tcPr>
            <w:tcW w:w="1366" w:type="dxa"/>
            <w:vAlign w:val="center"/>
          </w:tcPr>
          <w:p w:rsidR="00604FE0" w:rsidRDefault="00604FE0" w:rsidP="00F63D73">
            <w:r>
              <w:rPr>
                <w:rFonts w:hint="eastAsia"/>
              </w:rPr>
              <w:t>法第17条第4項第2号に関すること</w:t>
            </w:r>
          </w:p>
        </w:tc>
        <w:tc>
          <w:tcPr>
            <w:tcW w:w="1259" w:type="dxa"/>
          </w:tcPr>
          <w:p w:rsidR="00604FE0" w:rsidRDefault="00604FE0" w:rsidP="00F63D73"/>
        </w:tc>
        <w:tc>
          <w:tcPr>
            <w:tcW w:w="3205" w:type="dxa"/>
            <w:gridSpan w:val="2"/>
          </w:tcPr>
          <w:p w:rsidR="00604FE0" w:rsidRDefault="00604FE0" w:rsidP="00F63D73"/>
        </w:tc>
        <w:tc>
          <w:tcPr>
            <w:tcW w:w="3344" w:type="dxa"/>
          </w:tcPr>
          <w:p w:rsidR="00604FE0" w:rsidRDefault="00604FE0" w:rsidP="00F63D73"/>
        </w:tc>
      </w:tr>
      <w:tr w:rsidR="00604FE0" w:rsidTr="001632C4">
        <w:trPr>
          <w:trHeight w:val="2351"/>
        </w:trPr>
        <w:tc>
          <w:tcPr>
            <w:tcW w:w="1366" w:type="dxa"/>
            <w:vAlign w:val="center"/>
          </w:tcPr>
          <w:p w:rsidR="00604FE0" w:rsidRDefault="00604FE0" w:rsidP="00F63D73">
            <w:r>
              <w:rPr>
                <w:rFonts w:hint="eastAsia"/>
              </w:rPr>
              <w:t>法第17条第4項第6号に関すること</w:t>
            </w:r>
          </w:p>
        </w:tc>
        <w:tc>
          <w:tcPr>
            <w:tcW w:w="1259" w:type="dxa"/>
          </w:tcPr>
          <w:p w:rsidR="00604FE0" w:rsidRDefault="00604FE0" w:rsidP="00F63D73"/>
        </w:tc>
        <w:tc>
          <w:tcPr>
            <w:tcW w:w="3205" w:type="dxa"/>
            <w:gridSpan w:val="2"/>
          </w:tcPr>
          <w:p w:rsidR="00604FE0" w:rsidRDefault="00604FE0" w:rsidP="00F63D73"/>
        </w:tc>
        <w:tc>
          <w:tcPr>
            <w:tcW w:w="3344" w:type="dxa"/>
          </w:tcPr>
          <w:p w:rsidR="00604FE0" w:rsidRDefault="00604FE0" w:rsidP="00F63D73"/>
        </w:tc>
      </w:tr>
      <w:tr w:rsidR="00604FE0" w:rsidTr="001632C4">
        <w:trPr>
          <w:trHeight w:val="2351"/>
        </w:trPr>
        <w:tc>
          <w:tcPr>
            <w:tcW w:w="1366" w:type="dxa"/>
            <w:vAlign w:val="center"/>
          </w:tcPr>
          <w:p w:rsidR="00604FE0" w:rsidRDefault="00604FE0" w:rsidP="00F63D73">
            <w:r>
              <w:rPr>
                <w:rFonts w:hint="eastAsia"/>
              </w:rPr>
              <w:t>法第17条第4項第7号に関すること</w:t>
            </w:r>
          </w:p>
        </w:tc>
        <w:tc>
          <w:tcPr>
            <w:tcW w:w="1259" w:type="dxa"/>
          </w:tcPr>
          <w:p w:rsidR="00604FE0" w:rsidRDefault="00604FE0" w:rsidP="00F63D73"/>
        </w:tc>
        <w:tc>
          <w:tcPr>
            <w:tcW w:w="3205" w:type="dxa"/>
            <w:gridSpan w:val="2"/>
          </w:tcPr>
          <w:p w:rsidR="00604FE0" w:rsidRDefault="00604FE0" w:rsidP="00F63D73"/>
        </w:tc>
        <w:tc>
          <w:tcPr>
            <w:tcW w:w="3344" w:type="dxa"/>
          </w:tcPr>
          <w:p w:rsidR="00604FE0" w:rsidRDefault="00604FE0" w:rsidP="00F63D73"/>
        </w:tc>
      </w:tr>
    </w:tbl>
    <w:p w:rsidR="00604FE0" w:rsidRDefault="00604FE0" w:rsidP="00604FE0"/>
    <w:p w:rsidR="00604FE0" w:rsidRDefault="00604FE0" w:rsidP="00604FE0">
      <w:pPr>
        <w:widowControl/>
        <w:jc w:val="left"/>
      </w:pPr>
    </w:p>
    <w:sectPr w:rsidR="00604FE0" w:rsidSect="00B83203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865FD"/>
    <w:rsid w:val="002920AA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36564"/>
    <w:rsid w:val="00641564"/>
    <w:rsid w:val="0064164A"/>
    <w:rsid w:val="00661E24"/>
    <w:rsid w:val="006647A1"/>
    <w:rsid w:val="00665947"/>
    <w:rsid w:val="00685FF8"/>
    <w:rsid w:val="006B508E"/>
    <w:rsid w:val="00737079"/>
    <w:rsid w:val="00746615"/>
    <w:rsid w:val="00753882"/>
    <w:rsid w:val="00767A93"/>
    <w:rsid w:val="00791721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83203"/>
    <w:rsid w:val="00BB7CE3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F143B3"/>
    <w:rsid w:val="00F3504C"/>
    <w:rsid w:val="00F44F1A"/>
    <w:rsid w:val="00F56353"/>
    <w:rsid w:val="00F63D73"/>
    <w:rsid w:val="00F7136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0930-9788-4443-B6EB-379DA36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185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2023-04-24T00:41:00Z</dcterms:created>
  <dcterms:modified xsi:type="dcterms:W3CDTF">2023-04-24T00:41:00Z</dcterms:modified>
</cp:coreProperties>
</file>